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F" w:rsidRDefault="00205F7F">
      <w:pPr>
        <w:rPr>
          <w:lang w:val="ru-RU"/>
        </w:rPr>
      </w:pPr>
      <w:r w:rsidRPr="00A22FFE">
        <w:rPr>
          <w:lang w:val="ru-RU"/>
        </w:rPr>
        <w:t xml:space="preserve">                                                                                                                            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</w:t>
      </w:r>
      <w:r w:rsidRPr="00A22FFE">
        <w:rPr>
          <w:lang w:val="ru-RU"/>
        </w:rPr>
        <w:t xml:space="preserve">        </w:t>
      </w:r>
      <w:r w:rsidRPr="00A22FFE">
        <w:rPr>
          <w:rFonts w:ascii="Times New Roman" w:hAnsi="Times New Roman" w:cs="Times New Roman"/>
          <w:lang w:val="ru-RU"/>
        </w:rPr>
        <w:t>Заведующему МБДОУ № 63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Марченко Н.П.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Иванова Ивана Ивановича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паспорт: серия ____номер____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выдан ____________________,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«      »  ______</w:t>
      </w:r>
      <w:r>
        <w:rPr>
          <w:rFonts w:ascii="Times New Roman" w:hAnsi="Times New Roman" w:cs="Times New Roman"/>
          <w:lang w:val="ru-RU"/>
        </w:rPr>
        <w:t>_______</w:t>
      </w:r>
      <w:r w:rsidRPr="00B551E3">
        <w:rPr>
          <w:rFonts w:ascii="Times New Roman" w:hAnsi="Times New Roman" w:cs="Times New Roman"/>
          <w:lang w:val="ru-RU"/>
        </w:rPr>
        <w:t>20___ г.,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  <w:r w:rsidRPr="00A22FFE">
        <w:rPr>
          <w:rFonts w:ascii="Times New Roman" w:hAnsi="Times New Roman" w:cs="Times New Roman"/>
          <w:lang w:val="ru-RU"/>
        </w:rPr>
        <w:t>проживающего по адресу: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__________________________</w:t>
      </w: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 w:rsidP="00B551E3">
      <w:pPr>
        <w:jc w:val="center"/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>ЗАЯВЛЕНИЕ.</w:t>
      </w: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A22FFE" w:rsidRDefault="00205F7F" w:rsidP="000C7E0D">
      <w:pPr>
        <w:ind w:firstLine="708"/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>Прошу принять моего ребёнка Иванова Максима, 12.05.2010 г.р., в МБДОУ – детский сад № 63 «Непоседы» с 01 сентября 201</w:t>
      </w:r>
      <w:r>
        <w:rPr>
          <w:rFonts w:ascii="Times New Roman" w:hAnsi="Times New Roman" w:cs="Times New Roman"/>
          <w:lang w:val="ru-RU"/>
        </w:rPr>
        <w:t>5</w:t>
      </w:r>
      <w:r w:rsidRPr="00A22FFE">
        <w:rPr>
          <w:rFonts w:ascii="Times New Roman" w:hAnsi="Times New Roman" w:cs="Times New Roman"/>
          <w:lang w:val="ru-RU"/>
        </w:rPr>
        <w:t xml:space="preserve"> года.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ab/>
        <w:t>Кроме родителей ребёнка из детского сада могут забирать (указать ФИО лиц,  родство, старше 16 лет)</w:t>
      </w: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Подпись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Дата</w:t>
      </w: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</w:p>
    <w:p w:rsidR="00205F7F" w:rsidRPr="00A22FFE" w:rsidRDefault="00205F7F">
      <w:pPr>
        <w:rPr>
          <w:rFonts w:ascii="Times New Roman" w:hAnsi="Times New Roman" w:cs="Times New Roman"/>
          <w:lang w:val="ru-RU"/>
        </w:rPr>
      </w:pPr>
    </w:p>
    <w:p w:rsidR="00205F7F" w:rsidRDefault="00205F7F" w:rsidP="00B551E3">
      <w:pPr>
        <w:jc w:val="center"/>
        <w:rPr>
          <w:rFonts w:ascii="Times New Roman" w:hAnsi="Times New Roman" w:cs="Times New Roman"/>
          <w:lang w:val="ru-RU"/>
        </w:rPr>
      </w:pPr>
      <w:r w:rsidRPr="00A22FFE">
        <w:rPr>
          <w:rFonts w:ascii="Times New Roman" w:hAnsi="Times New Roman" w:cs="Times New Roman"/>
          <w:lang w:val="ru-RU"/>
        </w:rPr>
        <w:t>СОГЛАСИЕ РОДИТЕЛЕЙ.</w:t>
      </w:r>
    </w:p>
    <w:p w:rsidR="00205F7F" w:rsidRDefault="00205F7F" w:rsidP="00B551E3">
      <w:pPr>
        <w:jc w:val="center"/>
        <w:rPr>
          <w:rFonts w:ascii="Times New Roman" w:hAnsi="Times New Roman" w:cs="Times New Roman"/>
          <w:lang w:val="ru-RU"/>
        </w:rPr>
      </w:pPr>
    </w:p>
    <w:p w:rsidR="00205F7F" w:rsidRDefault="00205F7F" w:rsidP="00B551E3">
      <w:pPr>
        <w:jc w:val="center"/>
        <w:rPr>
          <w:rFonts w:ascii="Times New Roman" w:hAnsi="Times New Roman" w:cs="Times New Roman"/>
          <w:lang w:val="ru-RU"/>
        </w:rPr>
      </w:pPr>
    </w:p>
    <w:p w:rsidR="00205F7F" w:rsidRPr="00B551E3" w:rsidRDefault="00205F7F" w:rsidP="00B551E3">
      <w:pPr>
        <w:jc w:val="center"/>
        <w:rPr>
          <w:rFonts w:ascii="Times New Roman" w:hAnsi="Times New Roman" w:cs="Times New Roman"/>
          <w:lang w:val="ru-RU"/>
        </w:rPr>
      </w:pPr>
    </w:p>
    <w:p w:rsidR="00205F7F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>Я, ______________________ (ФИО родителя, законного представителя ребёнка) выражаю согласие на  психолого-медико-педагогическое сопровождение своего ребёнка ___________________</w:t>
      </w:r>
      <w:r>
        <w:rPr>
          <w:rFonts w:ascii="Times New Roman" w:hAnsi="Times New Roman" w:cs="Times New Roman"/>
          <w:lang w:val="ru-RU"/>
        </w:rPr>
        <w:t>______</w:t>
      </w:r>
      <w:r w:rsidRPr="00B551E3">
        <w:rPr>
          <w:rFonts w:ascii="Times New Roman" w:hAnsi="Times New Roman" w:cs="Times New Roman"/>
          <w:lang w:val="ru-RU"/>
        </w:rPr>
        <w:t xml:space="preserve"> 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  <w:r w:rsidRPr="00B551E3">
        <w:rPr>
          <w:rFonts w:ascii="Times New Roman" w:hAnsi="Times New Roman" w:cs="Times New Roman"/>
          <w:lang w:val="ru-RU"/>
        </w:rPr>
        <w:t>(Ф</w:t>
      </w:r>
      <w:r>
        <w:rPr>
          <w:rFonts w:ascii="Times New Roman" w:hAnsi="Times New Roman" w:cs="Times New Roman"/>
          <w:lang w:val="ru-RU"/>
        </w:rPr>
        <w:t>.</w:t>
      </w:r>
      <w:r w:rsidRPr="00B551E3">
        <w:rPr>
          <w:rFonts w:ascii="Times New Roman" w:hAnsi="Times New Roman" w:cs="Times New Roman"/>
          <w:lang w:val="ru-RU"/>
        </w:rPr>
        <w:t>И</w:t>
      </w:r>
      <w:r>
        <w:rPr>
          <w:rFonts w:ascii="Times New Roman" w:hAnsi="Times New Roman" w:cs="Times New Roman"/>
          <w:lang w:val="ru-RU"/>
        </w:rPr>
        <w:t>.</w:t>
      </w:r>
      <w:r w:rsidRPr="00B551E3">
        <w:rPr>
          <w:rFonts w:ascii="Times New Roman" w:hAnsi="Times New Roman" w:cs="Times New Roman"/>
          <w:lang w:val="ru-RU"/>
        </w:rPr>
        <w:t xml:space="preserve"> ребёнка) в условиях МБДОУ № 63 в соответствии с п</w:t>
      </w:r>
      <w:r>
        <w:rPr>
          <w:rFonts w:ascii="Times New Roman" w:hAnsi="Times New Roman" w:cs="Times New Roman"/>
          <w:lang w:val="ru-RU"/>
        </w:rPr>
        <w:t>ланом работы воспитателя,</w:t>
      </w:r>
      <w:r w:rsidRPr="00B551E3">
        <w:rPr>
          <w:rFonts w:ascii="Times New Roman" w:hAnsi="Times New Roman" w:cs="Times New Roman"/>
          <w:lang w:val="ru-RU"/>
        </w:rPr>
        <w:t xml:space="preserve"> учителя-логопеда и проведение диагностики в рамках образовательной программы  МБДОУ № 63.</w:t>
      </w: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  <w:lang w:val="ru-RU"/>
        </w:rPr>
      </w:pPr>
    </w:p>
    <w:p w:rsidR="00205F7F" w:rsidRPr="00B551E3" w:rsidRDefault="00205F7F">
      <w:pPr>
        <w:rPr>
          <w:rFonts w:ascii="Times New Roman" w:hAnsi="Times New Roman" w:cs="Times New Roman"/>
        </w:rPr>
      </w:pPr>
      <w:r w:rsidRPr="00B551E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</w:t>
      </w:r>
      <w:r w:rsidRPr="00B551E3">
        <w:rPr>
          <w:rFonts w:ascii="Times New Roman" w:hAnsi="Times New Roman" w:cs="Times New Roman"/>
        </w:rPr>
        <w:t>Подпись</w:t>
      </w:r>
    </w:p>
    <w:p w:rsidR="00205F7F" w:rsidRPr="00B551E3" w:rsidRDefault="00205F7F">
      <w:pPr>
        <w:rPr>
          <w:rFonts w:ascii="Times New Roman" w:hAnsi="Times New Roman" w:cs="Times New Roman"/>
        </w:rPr>
      </w:pPr>
      <w:r w:rsidRPr="00B551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Дата</w:t>
      </w:r>
    </w:p>
    <w:sectPr w:rsidR="00205F7F" w:rsidRPr="00B551E3" w:rsidSect="00BA558C">
      <w:pgSz w:w="11906" w:h="16838" w:code="9"/>
      <w:pgMar w:top="284" w:right="720" w:bottom="720" w:left="720" w:header="0" w:footer="39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19A"/>
    <w:rsid w:val="00003995"/>
    <w:rsid w:val="000113CE"/>
    <w:rsid w:val="000170F3"/>
    <w:rsid w:val="00031F58"/>
    <w:rsid w:val="0004305E"/>
    <w:rsid w:val="00056FB5"/>
    <w:rsid w:val="00071F98"/>
    <w:rsid w:val="00092F34"/>
    <w:rsid w:val="000A4A81"/>
    <w:rsid w:val="000A6180"/>
    <w:rsid w:val="000B51A8"/>
    <w:rsid w:val="000C7E0D"/>
    <w:rsid w:val="000E6187"/>
    <w:rsid w:val="00124AEB"/>
    <w:rsid w:val="00134118"/>
    <w:rsid w:val="00145BA3"/>
    <w:rsid w:val="00155ACD"/>
    <w:rsid w:val="00160B09"/>
    <w:rsid w:val="001800EF"/>
    <w:rsid w:val="001D75F5"/>
    <w:rsid w:val="001E2DC2"/>
    <w:rsid w:val="001E6020"/>
    <w:rsid w:val="001E6089"/>
    <w:rsid w:val="002015C9"/>
    <w:rsid w:val="002056BD"/>
    <w:rsid w:val="00205F7F"/>
    <w:rsid w:val="00210D19"/>
    <w:rsid w:val="00251AA6"/>
    <w:rsid w:val="00252D3F"/>
    <w:rsid w:val="002712E9"/>
    <w:rsid w:val="00271510"/>
    <w:rsid w:val="002A0045"/>
    <w:rsid w:val="002A6917"/>
    <w:rsid w:val="003016A8"/>
    <w:rsid w:val="00301EFF"/>
    <w:rsid w:val="00304FB3"/>
    <w:rsid w:val="00372970"/>
    <w:rsid w:val="00396E3F"/>
    <w:rsid w:val="003A2ED4"/>
    <w:rsid w:val="003B40B4"/>
    <w:rsid w:val="003C698C"/>
    <w:rsid w:val="003E012A"/>
    <w:rsid w:val="003F4850"/>
    <w:rsid w:val="00412097"/>
    <w:rsid w:val="00422D5D"/>
    <w:rsid w:val="00492C43"/>
    <w:rsid w:val="004B0B40"/>
    <w:rsid w:val="004C6E4F"/>
    <w:rsid w:val="0050167D"/>
    <w:rsid w:val="00501E02"/>
    <w:rsid w:val="00533C37"/>
    <w:rsid w:val="0054262D"/>
    <w:rsid w:val="0059299B"/>
    <w:rsid w:val="005A2EEC"/>
    <w:rsid w:val="006357C8"/>
    <w:rsid w:val="006628AE"/>
    <w:rsid w:val="00680DEC"/>
    <w:rsid w:val="006A29C4"/>
    <w:rsid w:val="006B0A59"/>
    <w:rsid w:val="006D719A"/>
    <w:rsid w:val="006E79A7"/>
    <w:rsid w:val="007378B1"/>
    <w:rsid w:val="00782FDF"/>
    <w:rsid w:val="007A05CB"/>
    <w:rsid w:val="007A1D46"/>
    <w:rsid w:val="007A31EE"/>
    <w:rsid w:val="007B2772"/>
    <w:rsid w:val="007B39A0"/>
    <w:rsid w:val="007D09AD"/>
    <w:rsid w:val="007D4BC6"/>
    <w:rsid w:val="007E2FC0"/>
    <w:rsid w:val="007E4559"/>
    <w:rsid w:val="00830425"/>
    <w:rsid w:val="00836043"/>
    <w:rsid w:val="00840D87"/>
    <w:rsid w:val="00851FB3"/>
    <w:rsid w:val="00854472"/>
    <w:rsid w:val="00862B24"/>
    <w:rsid w:val="008A3710"/>
    <w:rsid w:val="00920CFC"/>
    <w:rsid w:val="0094207D"/>
    <w:rsid w:val="00971FA1"/>
    <w:rsid w:val="009B0FC8"/>
    <w:rsid w:val="00A162BE"/>
    <w:rsid w:val="00A22FFE"/>
    <w:rsid w:val="00A54E9D"/>
    <w:rsid w:val="00A819AD"/>
    <w:rsid w:val="00AB2018"/>
    <w:rsid w:val="00AC1431"/>
    <w:rsid w:val="00AD70C1"/>
    <w:rsid w:val="00AF660E"/>
    <w:rsid w:val="00B0617A"/>
    <w:rsid w:val="00B4628D"/>
    <w:rsid w:val="00B551E3"/>
    <w:rsid w:val="00B90EE3"/>
    <w:rsid w:val="00B9507C"/>
    <w:rsid w:val="00BA51D1"/>
    <w:rsid w:val="00BA558C"/>
    <w:rsid w:val="00BB6DA6"/>
    <w:rsid w:val="00BB7BEB"/>
    <w:rsid w:val="00BC3E7B"/>
    <w:rsid w:val="00C91A3D"/>
    <w:rsid w:val="00C944D3"/>
    <w:rsid w:val="00CE47EF"/>
    <w:rsid w:val="00CF5D04"/>
    <w:rsid w:val="00D25B17"/>
    <w:rsid w:val="00D27E19"/>
    <w:rsid w:val="00D36E71"/>
    <w:rsid w:val="00D57AC6"/>
    <w:rsid w:val="00D863A3"/>
    <w:rsid w:val="00DE011C"/>
    <w:rsid w:val="00E165C6"/>
    <w:rsid w:val="00E40FF6"/>
    <w:rsid w:val="00E55EA0"/>
    <w:rsid w:val="00E62303"/>
    <w:rsid w:val="00E724BE"/>
    <w:rsid w:val="00EA2491"/>
    <w:rsid w:val="00EB395E"/>
    <w:rsid w:val="00ED2047"/>
    <w:rsid w:val="00F11B75"/>
    <w:rsid w:val="00F2315D"/>
    <w:rsid w:val="00F37AB7"/>
    <w:rsid w:val="00F50490"/>
    <w:rsid w:val="00F56F2C"/>
    <w:rsid w:val="00FA5949"/>
    <w:rsid w:val="00FD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B551E3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51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51E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51E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51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5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51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51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551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551E3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1E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1E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51E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551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51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51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551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551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551E3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B551E3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551E3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51E3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51E3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B551E3"/>
    <w:rPr>
      <w:b/>
      <w:bCs/>
    </w:rPr>
  </w:style>
  <w:style w:type="character" w:styleId="Emphasis">
    <w:name w:val="Emphasis"/>
    <w:basedOn w:val="DefaultParagraphFont"/>
    <w:uiPriority w:val="99"/>
    <w:qFormat/>
    <w:rsid w:val="00B551E3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B551E3"/>
  </w:style>
  <w:style w:type="paragraph" w:styleId="ListParagraph">
    <w:name w:val="List Paragraph"/>
    <w:basedOn w:val="Normal"/>
    <w:uiPriority w:val="99"/>
    <w:qFormat/>
    <w:rsid w:val="00B551E3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B551E3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B551E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551E3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551E3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B551E3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B551E3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B551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B551E3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B551E3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B551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2</Pages>
  <Words>364</Words>
  <Characters>2079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Neposeda</cp:lastModifiedBy>
  <cp:revision>5</cp:revision>
  <cp:lastPrinted>2014-05-30T07:55:00Z</cp:lastPrinted>
  <dcterms:created xsi:type="dcterms:W3CDTF">2012-08-27T06:30:00Z</dcterms:created>
  <dcterms:modified xsi:type="dcterms:W3CDTF">2015-05-27T08:18:00Z</dcterms:modified>
</cp:coreProperties>
</file>